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DD" w:rsidRDefault="00697FDD">
      <w:bookmarkStart w:id="0" w:name="_GoBack"/>
      <w:bookmarkEnd w:id="0"/>
    </w:p>
    <w:p w:rsidR="00697FDD" w:rsidRDefault="00697FDD">
      <w:pPr>
        <w:pBdr>
          <w:bottom w:val="single" w:sz="12" w:space="1" w:color="000000"/>
        </w:pBdr>
        <w:spacing w:after="0"/>
      </w:pPr>
    </w:p>
    <w:p w:rsidR="00697FDD" w:rsidRDefault="003A49BA">
      <w:pPr>
        <w:spacing w:after="0"/>
        <w:jc w:val="center"/>
      </w:pPr>
      <w:r>
        <w:t>(наименование организации)</w:t>
      </w:r>
    </w:p>
    <w:p w:rsidR="00697FDD" w:rsidRDefault="00697FDD">
      <w:pPr>
        <w:spacing w:after="0"/>
        <w:jc w:val="center"/>
      </w:pPr>
    </w:p>
    <w:p w:rsidR="00697FDD" w:rsidRDefault="00697FDD">
      <w:pPr>
        <w:spacing w:after="0"/>
        <w:jc w:val="center"/>
      </w:pPr>
    </w:p>
    <w:p w:rsidR="00697FDD" w:rsidRDefault="00697FDD">
      <w:pPr>
        <w:spacing w:after="0"/>
        <w:jc w:val="center"/>
      </w:pPr>
    </w:p>
    <w:p w:rsidR="00697FDD" w:rsidRDefault="00697FDD">
      <w:pPr>
        <w:spacing w:after="0"/>
        <w:jc w:val="center"/>
      </w:pPr>
    </w:p>
    <w:p w:rsidR="00697FDD" w:rsidRDefault="003A49BA">
      <w:pPr>
        <w:spacing w:after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ЖУРНАЛ</w:t>
      </w:r>
    </w:p>
    <w:p w:rsidR="00697FDD" w:rsidRDefault="003A49BA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РАБОТЫ ДИЗЕЛЬНОЙ</w:t>
      </w:r>
    </w:p>
    <w:p w:rsidR="00697FDD" w:rsidRDefault="003A49BA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ЭЛЕКТРОСТАНЦИИ</w:t>
      </w:r>
    </w:p>
    <w:p w:rsidR="00697FDD" w:rsidRDefault="00697FDD">
      <w:pPr>
        <w:spacing w:after="0"/>
        <w:jc w:val="center"/>
        <w:rPr>
          <w:b/>
          <w:sz w:val="44"/>
          <w:szCs w:val="44"/>
        </w:rPr>
      </w:pPr>
    </w:p>
    <w:p w:rsidR="00697FDD" w:rsidRDefault="00697FDD">
      <w:pPr>
        <w:spacing w:after="0"/>
        <w:rPr>
          <w:b/>
          <w:sz w:val="44"/>
          <w:szCs w:val="44"/>
        </w:rPr>
      </w:pPr>
    </w:p>
    <w:p w:rsidR="00697FDD" w:rsidRDefault="003A49B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                                                                 Начат «___» _________________20___г.</w:t>
      </w:r>
    </w:p>
    <w:p w:rsidR="00697FDD" w:rsidRDefault="00697FDD">
      <w:pPr>
        <w:spacing w:after="0"/>
        <w:jc w:val="right"/>
        <w:rPr>
          <w:b/>
          <w:sz w:val="44"/>
          <w:szCs w:val="44"/>
        </w:rPr>
      </w:pPr>
    </w:p>
    <w:p w:rsidR="00697FDD" w:rsidRDefault="003A49B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                                                             Окончен «___» _________________20___г.</w:t>
      </w:r>
    </w:p>
    <w:p w:rsidR="00697FDD" w:rsidRDefault="003A49BA">
      <w:pPr>
        <w:spacing w:after="0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1770"/>
        <w:gridCol w:w="2123"/>
        <w:gridCol w:w="4643"/>
        <w:gridCol w:w="2346"/>
        <w:gridCol w:w="2410"/>
      </w:tblGrid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отработано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отработанных часов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отработано с нарастающим итогом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обслуживающего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3A49BA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97FDD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DD" w:rsidRDefault="00697FDD">
            <w:pPr>
              <w:spacing w:after="0"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</w:tbl>
    <w:p w:rsidR="00697FDD" w:rsidRDefault="00697FDD">
      <w:pPr>
        <w:tabs>
          <w:tab w:val="left" w:pos="2655"/>
        </w:tabs>
        <w:rPr>
          <w:rFonts w:cs="Calibri"/>
          <w:b/>
          <w:sz w:val="32"/>
          <w:szCs w:val="32"/>
        </w:rPr>
      </w:pPr>
    </w:p>
    <w:sectPr w:rsidR="00697FDD">
      <w:footerReference w:type="default" r:id="rId6"/>
      <w:pgSz w:w="16838" w:h="11906" w:orient="landscape"/>
      <w:pgMar w:top="1134" w:right="142" w:bottom="1133" w:left="1134" w:header="708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BA" w:rsidRDefault="003A49BA">
      <w:pPr>
        <w:spacing w:after="0"/>
      </w:pPr>
      <w:r>
        <w:separator/>
      </w:r>
    </w:p>
  </w:endnote>
  <w:endnote w:type="continuationSeparator" w:id="0">
    <w:p w:rsidR="003A49BA" w:rsidRDefault="003A49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D4" w:rsidRDefault="003A49B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772283</wp:posOffset>
          </wp:positionH>
          <wp:positionV relativeFrom="paragraph">
            <wp:posOffset>20930</wp:posOffset>
          </wp:positionV>
          <wp:extent cx="9254304" cy="895371"/>
          <wp:effectExtent l="0" t="0" r="3996" b="0"/>
          <wp:wrapNone/>
          <wp:docPr id="1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4304" cy="8953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B2CD4" w:rsidRDefault="003A49BA">
    <w:pPr>
      <w:pStyle w:val="Standard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150044, г. Ярославль, 1-ый Промышленный проезд, дом 9, помещение 10</w:t>
    </w:r>
  </w:p>
  <w:p w:rsidR="007B2CD4" w:rsidRDefault="003A49BA">
    <w:pPr>
      <w:pStyle w:val="Standard"/>
      <w:jc w:val="both"/>
    </w:pPr>
    <w:r>
      <w:rPr>
        <w:rFonts w:ascii="Calibri" w:hAnsi="Calibri" w:cs="Calibri"/>
        <w:color w:val="000000"/>
        <w:sz w:val="18"/>
        <w:szCs w:val="18"/>
      </w:rPr>
      <w:t>https://</w:t>
    </w:r>
    <w:r>
      <w:rPr>
        <w:rFonts w:ascii="Calibri" w:hAnsi="Calibri" w:cs="Calibri"/>
        <w:sz w:val="18"/>
        <w:szCs w:val="18"/>
        <w:lang w:val="en-US"/>
      </w:rPr>
      <w:t>der</w:t>
    </w:r>
    <w:r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  <w:lang w:val="en-US"/>
      </w:rPr>
      <w:t>com</w:t>
    </w:r>
    <w:r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  <w:lang w:val="en-US"/>
      </w:rPr>
      <w:t>ru</w:t>
    </w:r>
  </w:p>
  <w:p w:rsidR="007B2CD4" w:rsidRDefault="003A49BA">
    <w:pPr>
      <w:pStyle w:val="Standard"/>
      <w:jc w:val="both"/>
    </w:pPr>
    <w:hyperlink r:id="rId2" w:history="1">
      <w:r>
        <w:rPr>
          <w:rStyle w:val="a7"/>
          <w:rFonts w:ascii="Calibri" w:hAnsi="Calibri" w:cs="Calibri"/>
          <w:sz w:val="18"/>
          <w:szCs w:val="18"/>
          <w:lang w:val="en-US"/>
        </w:rPr>
        <w:t>s</w:t>
      </w:r>
      <w:r>
        <w:rPr>
          <w:rStyle w:val="a7"/>
          <w:rFonts w:ascii="Calibri" w:hAnsi="Calibri" w:cs="Calibri"/>
          <w:sz w:val="18"/>
          <w:szCs w:val="18"/>
        </w:rPr>
        <w:t>ervice@</w:t>
      </w:r>
      <w:r>
        <w:rPr>
          <w:rStyle w:val="a7"/>
          <w:rFonts w:ascii="Calibri" w:hAnsi="Calibri" w:cs="Calibri"/>
          <w:sz w:val="18"/>
          <w:szCs w:val="18"/>
          <w:lang w:val="en-US"/>
        </w:rPr>
        <w:t>der</w:t>
      </w:r>
      <w:r>
        <w:rPr>
          <w:rStyle w:val="a7"/>
          <w:rFonts w:ascii="Calibri" w:hAnsi="Calibri" w:cs="Calibri"/>
          <w:sz w:val="18"/>
          <w:szCs w:val="18"/>
        </w:rPr>
        <w:t>-</w:t>
      </w:r>
      <w:r>
        <w:rPr>
          <w:rStyle w:val="a7"/>
          <w:rFonts w:ascii="Calibri" w:hAnsi="Calibri" w:cs="Calibri"/>
          <w:sz w:val="18"/>
          <w:szCs w:val="18"/>
          <w:lang w:val="en-US"/>
        </w:rPr>
        <w:t>com</w:t>
      </w:r>
      <w:r>
        <w:rPr>
          <w:rStyle w:val="a7"/>
          <w:rFonts w:ascii="Calibri" w:hAnsi="Calibri" w:cs="Calibri"/>
          <w:sz w:val="18"/>
          <w:szCs w:val="18"/>
        </w:rPr>
        <w:t>.</w:t>
      </w:r>
      <w:r>
        <w:rPr>
          <w:rStyle w:val="a7"/>
          <w:rFonts w:ascii="Calibri" w:hAnsi="Calibri" w:cs="Calibri"/>
          <w:sz w:val="18"/>
          <w:szCs w:val="18"/>
          <w:lang w:val="en-US"/>
        </w:rPr>
        <w:t>ru</w:t>
      </w:r>
    </w:hyperlink>
  </w:p>
  <w:p w:rsidR="007B2CD4" w:rsidRDefault="003A49BA">
    <w:pPr>
      <w:pStyle w:val="Standard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8(800)-551-88-07, 8(4852) 33-22-68, 8(4852) 33-22-64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BA" w:rsidRDefault="003A49B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A49BA" w:rsidRDefault="003A49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7FDD"/>
    <w:rsid w:val="003A49BA"/>
    <w:rsid w:val="004D271E"/>
    <w:rsid w:val="006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FEDC-818C-4650-BA67-8FC6D84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der-com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yardosug@gmail.com</dc:creator>
  <dc:description/>
  <cp:lastModifiedBy>RePack by Diakov</cp:lastModifiedBy>
  <cp:revision>2</cp:revision>
  <dcterms:created xsi:type="dcterms:W3CDTF">2019-05-04T12:05:00Z</dcterms:created>
  <dcterms:modified xsi:type="dcterms:W3CDTF">2019-05-04T12:05:00Z</dcterms:modified>
</cp:coreProperties>
</file>